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1" w:rsidRDefault="009C1041" w:rsidP="00CB0635">
      <w:pPr>
        <w:rPr>
          <w:b/>
          <w:sz w:val="32"/>
          <w:szCs w:val="32"/>
        </w:rPr>
      </w:pPr>
      <w:r>
        <w:t xml:space="preserve">                 </w:t>
      </w:r>
      <w:r>
        <w:rPr>
          <w:b/>
          <w:sz w:val="32"/>
          <w:szCs w:val="32"/>
        </w:rPr>
        <w:t>USTALENIE OCENY Z WYCHOWANIA FIZYCZNEGO</w:t>
      </w:r>
    </w:p>
    <w:p w:rsidR="009C1041" w:rsidRDefault="009C1041" w:rsidP="00572C50">
      <w:pPr>
        <w:jc w:val="center"/>
        <w:rPr>
          <w:b/>
          <w:sz w:val="28"/>
          <w:szCs w:val="28"/>
        </w:rPr>
      </w:pPr>
    </w:p>
    <w:p w:rsidR="009C1041" w:rsidRPr="00D94E19" w:rsidRDefault="009C1041" w:rsidP="00A90C9A">
      <w:pPr>
        <w:jc w:val="both"/>
        <w:rPr>
          <w:b/>
          <w:sz w:val="28"/>
          <w:szCs w:val="28"/>
        </w:rPr>
      </w:pPr>
      <w:r>
        <w:t>Podstawą do oceny na lekcjach WF jest wysiłek włożony przez ucznia w wywiązywanie się z obowiązków wynikających ze specyfiki przedmiotu, a także systematyczność udziału ucznia w zajęciach oraz aktywność ucznia w działaniach podejmowanych przez szkołę na rzecz kultury fizycznej.</w:t>
      </w:r>
    </w:p>
    <w:p w:rsidR="009C1041" w:rsidRDefault="009C1041" w:rsidP="00572C50">
      <w:r w:rsidRPr="00A90C9A">
        <w:rPr>
          <w:b/>
        </w:rPr>
        <w:t>1</w:t>
      </w:r>
      <w:r>
        <w:t>) ocenianie bieżące polega na:</w:t>
      </w:r>
    </w:p>
    <w:p w:rsidR="009C1041" w:rsidRDefault="009C1041" w:rsidP="00572C50">
      <w:r>
        <w:t xml:space="preserve">    a/ podsumowaniu pod  koniec każdego miesiąca  pracy uczenia w skali od 1-10 pkt, za:</w:t>
      </w:r>
    </w:p>
    <w:p w:rsidR="009C1041" w:rsidRDefault="009C1041" w:rsidP="00572C50">
      <w:pPr>
        <w:jc w:val="both"/>
      </w:pPr>
      <w:r>
        <w:t xml:space="preserve">         --postawę ucznia:</w:t>
      </w:r>
    </w:p>
    <w:p w:rsidR="009C1041" w:rsidRDefault="009C1041" w:rsidP="00572C50">
      <w:pPr>
        <w:numPr>
          <w:ilvl w:val="0"/>
          <w:numId w:val="1"/>
        </w:numPr>
        <w:jc w:val="both"/>
      </w:pPr>
      <w:r>
        <w:t xml:space="preserve">pilność, aktywność i zaangażowanie na zajęciach, </w:t>
      </w:r>
    </w:p>
    <w:p w:rsidR="009C1041" w:rsidRDefault="009C1041" w:rsidP="00C81AAC">
      <w:pPr>
        <w:numPr>
          <w:ilvl w:val="0"/>
          <w:numId w:val="2"/>
        </w:numPr>
        <w:jc w:val="both"/>
      </w:pPr>
      <w:r>
        <w:t>przygotowanie do zajęć(strój sportowy), frekwencja,</w:t>
      </w:r>
    </w:p>
    <w:p w:rsidR="009C1041" w:rsidRDefault="009C1041" w:rsidP="00572C50">
      <w:pPr>
        <w:numPr>
          <w:ilvl w:val="0"/>
          <w:numId w:val="2"/>
        </w:numPr>
        <w:jc w:val="both"/>
      </w:pPr>
      <w:r>
        <w:t>praca na rzecz sportu szkolnego,</w:t>
      </w:r>
    </w:p>
    <w:p w:rsidR="009C1041" w:rsidRDefault="009C1041" w:rsidP="00572C50">
      <w:pPr>
        <w:numPr>
          <w:ilvl w:val="0"/>
          <w:numId w:val="2"/>
        </w:numPr>
        <w:jc w:val="both"/>
      </w:pPr>
      <w:r>
        <w:t>systematyczną dbałość o zdrowie poprzez aktywność ruchową</w:t>
      </w:r>
    </w:p>
    <w:p w:rsidR="009C1041" w:rsidRDefault="009C1041" w:rsidP="00572C50">
      <w:pPr>
        <w:jc w:val="both"/>
      </w:pPr>
      <w:r>
        <w:t xml:space="preserve">         --zachowanie i zdyscyplinowanie: </w:t>
      </w:r>
    </w:p>
    <w:p w:rsidR="009C1041" w:rsidRDefault="009C1041" w:rsidP="00572C50">
      <w:pPr>
        <w:numPr>
          <w:ilvl w:val="0"/>
          <w:numId w:val="3"/>
        </w:numPr>
        <w:jc w:val="both"/>
      </w:pPr>
      <w:r>
        <w:t>przestrzeganie zasad bezpieczeństwa w czasie zajęć,</w:t>
      </w:r>
    </w:p>
    <w:p w:rsidR="009C1041" w:rsidRDefault="009C1041" w:rsidP="00572C50">
      <w:pPr>
        <w:numPr>
          <w:ilvl w:val="0"/>
          <w:numId w:val="3"/>
        </w:numPr>
        <w:jc w:val="both"/>
      </w:pPr>
      <w:r>
        <w:t xml:space="preserve">przestrzeganie reguł i przepisów gry, </w:t>
      </w:r>
    </w:p>
    <w:p w:rsidR="009C1041" w:rsidRDefault="009C1041" w:rsidP="00572C50">
      <w:pPr>
        <w:numPr>
          <w:ilvl w:val="0"/>
          <w:numId w:val="3"/>
        </w:numPr>
        <w:jc w:val="both"/>
      </w:pPr>
      <w:r>
        <w:t>stosowanie zasady „fair play”(czystości gry)</w:t>
      </w:r>
    </w:p>
    <w:p w:rsidR="009C1041" w:rsidRDefault="009C1041" w:rsidP="00572C50">
      <w:pPr>
        <w:numPr>
          <w:ilvl w:val="0"/>
          <w:numId w:val="3"/>
        </w:numPr>
        <w:jc w:val="both"/>
      </w:pPr>
      <w:r>
        <w:t>stosunek do nauczyciela, kolegów i uczniów,</w:t>
      </w:r>
    </w:p>
    <w:p w:rsidR="009C1041" w:rsidRDefault="009C1041" w:rsidP="00572C50">
      <w:pPr>
        <w:numPr>
          <w:ilvl w:val="0"/>
          <w:numId w:val="3"/>
        </w:numPr>
        <w:jc w:val="both"/>
      </w:pPr>
      <w:r>
        <w:t>poszanowanie sprzętu sportowego i przyborów</w:t>
      </w:r>
    </w:p>
    <w:p w:rsidR="009C1041" w:rsidRDefault="009C1041" w:rsidP="00A90C9A">
      <w:r>
        <w:t xml:space="preserve">    b/ ocenie  postępu w rozwoju sprawności fizycznej (siły, szybkości, skoczności, zwinności </w:t>
      </w:r>
    </w:p>
    <w:p w:rsidR="009C1041" w:rsidRDefault="009C1041" w:rsidP="00A90C9A">
      <w:r>
        <w:t xml:space="preserve">        i wytrzymałości) poprzez udział w testach i sprawdzianach sprawnościowych;</w:t>
      </w:r>
    </w:p>
    <w:p w:rsidR="009C1041" w:rsidRDefault="009C1041" w:rsidP="00572C50">
      <w:r>
        <w:t xml:space="preserve">    c/ ocenie postępu w opanowywaniu umiejętności ruchowych (utylitarnych, rekreacyjnych, </w:t>
      </w:r>
    </w:p>
    <w:p w:rsidR="009C1041" w:rsidRDefault="009C1041" w:rsidP="00572C50">
      <w:r>
        <w:t xml:space="preserve">        sportowych i organizacyjnych);</w:t>
      </w:r>
    </w:p>
    <w:p w:rsidR="009C1041" w:rsidRDefault="009C1041" w:rsidP="00572C50">
      <w:r>
        <w:t xml:space="preserve">    d/ ocenie posiadanych wiadomości z zakresu kultury fizycznej:</w:t>
      </w:r>
    </w:p>
    <w:p w:rsidR="009C1041" w:rsidRDefault="009C1041" w:rsidP="00572C50">
      <w:pPr>
        <w:numPr>
          <w:ilvl w:val="0"/>
          <w:numId w:val="4"/>
        </w:numPr>
      </w:pPr>
      <w:r>
        <w:t>podstawowe przepisy poznanych gier,</w:t>
      </w:r>
    </w:p>
    <w:p w:rsidR="009C1041" w:rsidRDefault="009C1041" w:rsidP="00572C50">
      <w:pPr>
        <w:numPr>
          <w:ilvl w:val="0"/>
          <w:numId w:val="4"/>
        </w:numPr>
      </w:pPr>
      <w:r>
        <w:t>wiadomości odnoszące się do zdrowia, rozwoju fizycznego, aktualności sportowyc</w:t>
      </w:r>
    </w:p>
    <w:p w:rsidR="009C1041" w:rsidRDefault="009C1041" w:rsidP="005621A9">
      <w:r>
        <w:rPr>
          <w:b/>
        </w:rPr>
        <w:t xml:space="preserve"> 2. </w:t>
      </w:r>
      <w:r>
        <w:t xml:space="preserve"> Za osiągnięcia na sprawdzianach i postęp w opanowaniu umiejętności i wiadomości przewidzianych w programie nauczania z WF dla poszczególnych klas uczeń otrzymuje na bieżąco stopnie w skali 1-6 zgodnie z indywidualnymi możliwościami i predyspozycjami każdego ucznia. </w:t>
      </w:r>
    </w:p>
    <w:p w:rsidR="009C1041" w:rsidRDefault="009C1041" w:rsidP="00572C50">
      <w:pPr>
        <w:rPr>
          <w:b/>
          <w:sz w:val="28"/>
          <w:szCs w:val="28"/>
        </w:rPr>
      </w:pPr>
    </w:p>
    <w:p w:rsidR="009C1041" w:rsidRDefault="009C1041" w:rsidP="0057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</w:t>
      </w:r>
      <w:r w:rsidRPr="005B769D">
        <w:rPr>
          <w:b/>
        </w:rPr>
        <w:t xml:space="preserve"> </w:t>
      </w:r>
      <w:r>
        <w:rPr>
          <w:b/>
          <w:sz w:val="28"/>
          <w:szCs w:val="28"/>
        </w:rPr>
        <w:t>OCENĘ</w:t>
      </w:r>
      <w:r w:rsidRPr="00464ADD">
        <w:rPr>
          <w:b/>
          <w:sz w:val="28"/>
          <w:szCs w:val="28"/>
        </w:rPr>
        <w:t xml:space="preserve"> ŚRÓDROCZNA I ROCZNA</w:t>
      </w:r>
      <w:r>
        <w:rPr>
          <w:b/>
          <w:sz w:val="28"/>
          <w:szCs w:val="28"/>
        </w:rPr>
        <w:t xml:space="preserve">  Z WF</w:t>
      </w:r>
    </w:p>
    <w:p w:rsidR="009C1041" w:rsidRDefault="009C1041" w:rsidP="00572C50">
      <w:pPr>
        <w:rPr>
          <w:b/>
          <w:bCs/>
          <w:iCs/>
          <w:u w:val="single"/>
        </w:rPr>
      </w:pPr>
    </w:p>
    <w:p w:rsidR="009C1041" w:rsidRDefault="009C1041" w:rsidP="0013026D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Ocenę celującą otrzymuje uczeń, który:</w:t>
      </w:r>
      <w:r>
        <w:rPr>
          <w:b/>
          <w:bCs/>
          <w:iCs/>
          <w:u w:val="single"/>
        </w:rPr>
        <w:br/>
      </w:r>
    </w:p>
    <w:p w:rsidR="009C1041" w:rsidRDefault="009C1041" w:rsidP="0013026D">
      <w:pPr>
        <w:rPr>
          <w:bCs/>
          <w:iCs/>
        </w:rPr>
      </w:pPr>
      <w:r>
        <w:rPr>
          <w:bCs/>
          <w:iCs/>
        </w:rPr>
        <w:t xml:space="preserve">  systematycznie uczestniczy w obowiązkowych zajęciach z wychowania fizycznego oraz jest zawsze </w:t>
      </w:r>
    </w:p>
    <w:p w:rsidR="009C1041" w:rsidRDefault="009C1041" w:rsidP="0013026D">
      <w:pPr>
        <w:rPr>
          <w:bCs/>
          <w:iCs/>
        </w:rPr>
      </w:pPr>
      <w:r>
        <w:rPr>
          <w:bCs/>
          <w:iCs/>
        </w:rPr>
        <w:t xml:space="preserve">  przygotowany do lekcji i uzyskał nie mniej niż </w:t>
      </w:r>
      <w:r>
        <w:rPr>
          <w:b/>
          <w:bCs/>
          <w:iCs/>
        </w:rPr>
        <w:t xml:space="preserve">98% pkt </w:t>
      </w:r>
      <w:r>
        <w:rPr>
          <w:bCs/>
          <w:iCs/>
        </w:rPr>
        <w:t xml:space="preserve"> wg zasad ustalania ocen z wychowania</w:t>
      </w:r>
    </w:p>
    <w:p w:rsidR="009C1041" w:rsidRDefault="009C1041" w:rsidP="0013026D">
      <w:pPr>
        <w:rPr>
          <w:bCs/>
          <w:iCs/>
        </w:rPr>
      </w:pPr>
      <w:r>
        <w:rPr>
          <w:bCs/>
          <w:iCs/>
        </w:rPr>
        <w:t xml:space="preserve">  fizycznego ujętych  w  pkt 1 lit. a</w:t>
      </w:r>
    </w:p>
    <w:p w:rsidR="009C1041" w:rsidRPr="00A90C9A" w:rsidRDefault="009C1041" w:rsidP="0013026D">
      <w:pPr>
        <w:rPr>
          <w:b/>
          <w:bCs/>
          <w:iCs/>
        </w:rPr>
      </w:pPr>
      <w:r w:rsidRPr="00A90C9A">
        <w:rPr>
          <w:b/>
          <w:bCs/>
          <w:iCs/>
        </w:rPr>
        <w:t xml:space="preserve">   oraz</w:t>
      </w:r>
    </w:p>
    <w:p w:rsidR="009C1041" w:rsidRDefault="009C1041" w:rsidP="00572C50">
      <w:r>
        <w:t xml:space="preserve">  1. Jest wzorem. Prezentuje postawę godną do naśladowania.</w:t>
      </w:r>
    </w:p>
    <w:p w:rsidR="009C1041" w:rsidRDefault="009C1041" w:rsidP="00572C50">
      <w:r>
        <w:t xml:space="preserve">  2. Systematycznie uczestniczy w życiu sportowym szkoły, reprezentuje szkołę w zawodach </w:t>
      </w:r>
    </w:p>
    <w:p w:rsidR="009C1041" w:rsidRDefault="009C1041" w:rsidP="00572C50">
      <w:r>
        <w:t xml:space="preserve">      sportowych.</w:t>
      </w:r>
    </w:p>
    <w:p w:rsidR="009C1041" w:rsidRDefault="009C1041" w:rsidP="00572C50">
      <w:r>
        <w:t xml:space="preserve">  3. Dba o stały rozwój sprawności fizycznej.</w:t>
      </w:r>
    </w:p>
    <w:p w:rsidR="009C1041" w:rsidRDefault="009C1041" w:rsidP="00572C50">
      <w:r>
        <w:t xml:space="preserve">  4. Wykazuje dużą znajomość z zakresu zdrowego stylu życia.  </w:t>
      </w:r>
    </w:p>
    <w:p w:rsidR="009C1041" w:rsidRDefault="009C1041" w:rsidP="00572C50"/>
    <w:p w:rsidR="009C1041" w:rsidRDefault="009C1041" w:rsidP="00572C50">
      <w:r>
        <w:rPr>
          <w:b/>
          <w:bCs/>
          <w:iCs/>
          <w:u w:val="single"/>
        </w:rPr>
        <w:t>Ocenę bardzo dobrą otrzymuje uczeń, który:</w:t>
      </w:r>
      <w:r>
        <w:rPr>
          <w:b/>
          <w:bCs/>
          <w:iCs/>
          <w:u w:val="single"/>
        </w:rPr>
        <w:br/>
      </w:r>
    </w:p>
    <w:p w:rsidR="009C1041" w:rsidRDefault="009C1041" w:rsidP="00A90C9A">
      <w:pPr>
        <w:rPr>
          <w:bCs/>
          <w:iCs/>
        </w:rPr>
      </w:pPr>
      <w:r>
        <w:rPr>
          <w:bCs/>
          <w:iCs/>
        </w:rPr>
        <w:t xml:space="preserve">systematycznie uczestniczy w obowiązkowych zajęciach z wychowania fizycznego oraz jest zawsze przygotowany do lekcji i uzyskał nie mniej niż </w:t>
      </w:r>
      <w:r>
        <w:rPr>
          <w:b/>
          <w:bCs/>
          <w:iCs/>
        </w:rPr>
        <w:t xml:space="preserve">90% pkt </w:t>
      </w:r>
      <w:r>
        <w:rPr>
          <w:bCs/>
          <w:iCs/>
        </w:rPr>
        <w:t xml:space="preserve"> wg zasad ustalania ocen z wychowania</w:t>
      </w:r>
    </w:p>
    <w:p w:rsidR="009C1041" w:rsidRDefault="009C1041" w:rsidP="00A90C9A">
      <w:pPr>
        <w:rPr>
          <w:bCs/>
          <w:iCs/>
        </w:rPr>
      </w:pPr>
      <w:r>
        <w:rPr>
          <w:bCs/>
          <w:iCs/>
        </w:rPr>
        <w:t>fizycznego ujętych w pkt 1 lit. a</w:t>
      </w:r>
    </w:p>
    <w:p w:rsidR="009C1041" w:rsidRPr="00A90C9A" w:rsidRDefault="009C1041" w:rsidP="00AE4104">
      <w:pPr>
        <w:rPr>
          <w:b/>
          <w:bCs/>
          <w:iCs/>
        </w:rPr>
      </w:pPr>
      <w:r w:rsidRPr="00A90C9A">
        <w:rPr>
          <w:b/>
          <w:bCs/>
          <w:iCs/>
        </w:rPr>
        <w:t>oraz</w:t>
      </w:r>
    </w:p>
    <w:p w:rsidR="009C1041" w:rsidRDefault="009C1041" w:rsidP="00F16F44">
      <w:r>
        <w:t xml:space="preserve">1. Jest aktywny na lekcji, dokładnie wykonuje ćwiczenia i zalecenia przekazywane przez </w:t>
      </w:r>
    </w:p>
    <w:p w:rsidR="009C1041" w:rsidRDefault="009C1041" w:rsidP="00B26F87">
      <w:r>
        <w:t xml:space="preserve">    nauczyciela, dba o bezpieczeństwo własne i kolegów.</w:t>
      </w:r>
      <w:r>
        <w:br/>
        <w:t xml:space="preserve">2. Oceny bieżące z wykonywanych elementów nauczanych zgodnie z programem są na </w:t>
      </w:r>
    </w:p>
    <w:p w:rsidR="009C1041" w:rsidRDefault="009C1041" w:rsidP="00F16F44">
      <w:r>
        <w:t xml:space="preserve">     poziomie oceny bardzo dobrej i dobrej.</w:t>
      </w:r>
    </w:p>
    <w:p w:rsidR="009C1041" w:rsidRDefault="009C1041" w:rsidP="00572C50">
      <w:r>
        <w:t>3. Systematycznie podnosi swoją sprawność fizyczną.</w:t>
      </w:r>
    </w:p>
    <w:p w:rsidR="009C1041" w:rsidRDefault="009C1041" w:rsidP="00572C50">
      <w:r>
        <w:t>4. Przystąpił do wszystkich zadań kontrolno – oceniających,</w:t>
      </w:r>
    </w:p>
    <w:p w:rsidR="009C1041" w:rsidRDefault="009C1041" w:rsidP="00572C50">
      <w:r>
        <w:t xml:space="preserve">4. Zawsze dba o higienę osobistą  </w:t>
      </w:r>
    </w:p>
    <w:p w:rsidR="009C1041" w:rsidRDefault="009C1041" w:rsidP="00572C50">
      <w:r>
        <w:t xml:space="preserve">5. Posiada wiadomości z zakresu wychowania fizycznego i umiejętnie wykorzystuje je </w:t>
      </w:r>
    </w:p>
    <w:p w:rsidR="009C1041" w:rsidRDefault="009C1041" w:rsidP="00572C50">
      <w:r>
        <w:t xml:space="preserve">     w praktycznym działaniu.</w:t>
      </w:r>
      <w:r>
        <w:br/>
        <w:t>6. Bierze aktywny udział w sportowych zajęciach pozalekcyjnych .</w:t>
      </w:r>
      <w:r>
        <w:br/>
      </w:r>
      <w:r>
        <w:br/>
      </w:r>
      <w:r>
        <w:rPr>
          <w:b/>
          <w:bCs/>
          <w:iCs/>
          <w:u w:val="single"/>
        </w:rPr>
        <w:t>Ocenę dobrą otrzymuje uczeń, który:</w:t>
      </w:r>
      <w:r>
        <w:rPr>
          <w:b/>
          <w:bCs/>
          <w:iCs/>
          <w:u w:val="single"/>
        </w:rPr>
        <w:br/>
      </w:r>
    </w:p>
    <w:p w:rsidR="009C1041" w:rsidRDefault="009C1041" w:rsidP="00A90C9A">
      <w:pPr>
        <w:rPr>
          <w:bCs/>
          <w:iCs/>
        </w:rPr>
      </w:pPr>
      <w:r>
        <w:rPr>
          <w:bCs/>
          <w:iCs/>
        </w:rPr>
        <w:t xml:space="preserve">systematycznie uczestniczy w obowiązkowych zajęciach z wychowania fizycznego oraz   jest zawsze przygotowany do lekcji i uzyskał nie mniej niż </w:t>
      </w:r>
      <w:r>
        <w:rPr>
          <w:b/>
          <w:bCs/>
          <w:iCs/>
        </w:rPr>
        <w:t xml:space="preserve">75% pkt </w:t>
      </w:r>
      <w:r>
        <w:rPr>
          <w:bCs/>
          <w:iCs/>
        </w:rPr>
        <w:t xml:space="preserve"> wg zasad ustalania ocen z wychowania</w:t>
      </w:r>
    </w:p>
    <w:p w:rsidR="009C1041" w:rsidRDefault="009C1041" w:rsidP="00A90C9A">
      <w:pPr>
        <w:rPr>
          <w:bCs/>
          <w:iCs/>
        </w:rPr>
      </w:pPr>
      <w:r>
        <w:rPr>
          <w:bCs/>
          <w:iCs/>
        </w:rPr>
        <w:t>fizycznego ujętych  pkt 1 lit. a</w:t>
      </w:r>
    </w:p>
    <w:p w:rsidR="009C1041" w:rsidRPr="00A90C9A" w:rsidRDefault="009C1041" w:rsidP="00AE4104">
      <w:pPr>
        <w:rPr>
          <w:b/>
        </w:rPr>
      </w:pPr>
      <w:r w:rsidRPr="00A90C9A">
        <w:rPr>
          <w:b/>
        </w:rPr>
        <w:t>oraz</w:t>
      </w:r>
    </w:p>
    <w:p w:rsidR="009C1041" w:rsidRDefault="009C1041" w:rsidP="00572C50">
      <w:pPr>
        <w:jc w:val="both"/>
      </w:pPr>
      <w:r>
        <w:t xml:space="preserve">1. Uczeń robi systematyczne postępy na miarę swoich możliwości. </w:t>
      </w:r>
    </w:p>
    <w:p w:rsidR="009C1041" w:rsidRDefault="009C1041" w:rsidP="00B26F87">
      <w:r>
        <w:t xml:space="preserve">2. Oceny bieżące z wykonywanych elementów nauczanych zgodnie z programem są na </w:t>
      </w:r>
    </w:p>
    <w:p w:rsidR="009C1041" w:rsidRDefault="009C1041" w:rsidP="00B26F87">
      <w:r>
        <w:t xml:space="preserve">    poziomie oceny  dobrej i dostatecznej.</w:t>
      </w:r>
    </w:p>
    <w:p w:rsidR="009C1041" w:rsidRDefault="009C1041" w:rsidP="00E20AD4">
      <w:r>
        <w:t>3. Przystąpił do większości zadań kontrolno – oceniających,</w:t>
      </w:r>
      <w:r>
        <w:br/>
        <w:t xml:space="preserve">4. Nie systematycznie angażuje się w życie sportowe szkoły i klasy. </w:t>
      </w:r>
    </w:p>
    <w:p w:rsidR="009C1041" w:rsidRPr="00255025" w:rsidRDefault="009C1041" w:rsidP="00572C50">
      <w:pPr>
        <w:rPr>
          <w:bCs/>
          <w:iCs/>
        </w:rPr>
      </w:pPr>
    </w:p>
    <w:p w:rsidR="009C1041" w:rsidRDefault="009C1041" w:rsidP="00572C50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Ocenę dostateczną otrzymuje uczeń, który:</w:t>
      </w:r>
      <w:r>
        <w:rPr>
          <w:b/>
          <w:bCs/>
          <w:iCs/>
          <w:u w:val="single"/>
        </w:rPr>
        <w:br/>
      </w:r>
    </w:p>
    <w:p w:rsidR="009C1041" w:rsidRDefault="009C1041" w:rsidP="00A90C9A">
      <w:pPr>
        <w:rPr>
          <w:bCs/>
          <w:iCs/>
        </w:rPr>
      </w:pPr>
      <w:r>
        <w:t>wykazuje się brakiem s</w:t>
      </w:r>
      <w:r>
        <w:rPr>
          <w:bCs/>
          <w:iCs/>
        </w:rPr>
        <w:t xml:space="preserve">ystematyczności uczestnictwa w obowiązkowych zajęciach z wychowania fizycznego oraz nie zawsze jest przygotowany do lekcji i uzyskał nie mniej niż </w:t>
      </w:r>
      <w:r>
        <w:rPr>
          <w:b/>
          <w:bCs/>
          <w:iCs/>
        </w:rPr>
        <w:t xml:space="preserve">50% pkt </w:t>
      </w:r>
      <w:r>
        <w:rPr>
          <w:bCs/>
          <w:iCs/>
        </w:rPr>
        <w:t xml:space="preserve"> wg zasad ustalania ocen z wychowania fizycznego ujętych  pkt 1 lit. a</w:t>
      </w:r>
    </w:p>
    <w:p w:rsidR="009C1041" w:rsidRPr="00DB2F83" w:rsidRDefault="009C1041" w:rsidP="00E20AD4">
      <w:pPr>
        <w:rPr>
          <w:bCs/>
          <w:iCs/>
        </w:rPr>
      </w:pPr>
      <w:r>
        <w:rPr>
          <w:bCs/>
          <w:iCs/>
        </w:rPr>
        <w:t>oraz</w:t>
      </w:r>
    </w:p>
    <w:p w:rsidR="009C1041" w:rsidRDefault="009C1041" w:rsidP="00E20AD4">
      <w:r>
        <w:t>1. Jest mało aktywny na lekcji,</w:t>
      </w:r>
      <w:r>
        <w:rPr>
          <w:bCs/>
          <w:iCs/>
        </w:rPr>
        <w:t xml:space="preserve"> ma kłopoty z dyscypliną.</w:t>
      </w:r>
      <w:r>
        <w:t xml:space="preserve"> </w:t>
      </w:r>
    </w:p>
    <w:p w:rsidR="009C1041" w:rsidRDefault="009C1041" w:rsidP="00E859C7">
      <w:r>
        <w:t xml:space="preserve">2. Oceny bieżące z wykonywanych elementów nauczanych zgodnie z programem są na </w:t>
      </w:r>
    </w:p>
    <w:p w:rsidR="009C1041" w:rsidRDefault="009C1041" w:rsidP="00E859C7">
      <w:r>
        <w:t xml:space="preserve">    poziomie oceny dostatecznej.</w:t>
      </w:r>
    </w:p>
    <w:p w:rsidR="009C1041" w:rsidRDefault="009C1041" w:rsidP="00E20AD4">
      <w:r>
        <w:t>3. Wykazał się przeciętnym poziomem opanowania wiadomości z zakresu wychowania</w:t>
      </w:r>
    </w:p>
    <w:p w:rsidR="009C1041" w:rsidRDefault="009C1041" w:rsidP="00E20AD4">
      <w:r>
        <w:t xml:space="preserve">    fizycznego.</w:t>
      </w:r>
    </w:p>
    <w:p w:rsidR="009C1041" w:rsidRDefault="009C1041" w:rsidP="00E20AD4">
      <w:r>
        <w:t xml:space="preserve">4. Wykazał się przeciętnym poziomem wykonywania zadań związanych z umiejętnościami </w:t>
      </w:r>
    </w:p>
    <w:p w:rsidR="009C1041" w:rsidRDefault="009C1041" w:rsidP="00E20AD4">
      <w:r>
        <w:t xml:space="preserve">    przewidzianymi programem wychowania fizycznego dla poszczególnych klas.</w:t>
      </w:r>
    </w:p>
    <w:p w:rsidR="009C1041" w:rsidRPr="00DB2F83" w:rsidRDefault="009C1041" w:rsidP="00E20AD4">
      <w:r>
        <w:t>5. Nie przystąpił do większości zadań kontrolno – oceniających,</w:t>
      </w:r>
      <w:r>
        <w:br/>
      </w:r>
    </w:p>
    <w:p w:rsidR="009C1041" w:rsidRDefault="009C1041" w:rsidP="00A90C9A">
      <w:pPr>
        <w:rPr>
          <w:bCs/>
          <w:iCs/>
        </w:rPr>
      </w:pPr>
      <w:r>
        <w:rPr>
          <w:b/>
          <w:bCs/>
          <w:iCs/>
          <w:u w:val="single"/>
        </w:rPr>
        <w:t>Ocenę dopuszczającą otrzymuje uczeń, który:</w:t>
      </w:r>
      <w:r>
        <w:rPr>
          <w:bCs/>
          <w:iCs/>
        </w:rPr>
        <w:t xml:space="preserve">  </w:t>
      </w:r>
      <w:r>
        <w:rPr>
          <w:bCs/>
          <w:iCs/>
        </w:rPr>
        <w:br/>
      </w:r>
    </w:p>
    <w:p w:rsidR="009C1041" w:rsidRDefault="009C1041" w:rsidP="00A90C9A">
      <w:pPr>
        <w:rPr>
          <w:bCs/>
          <w:iCs/>
        </w:rPr>
      </w:pPr>
      <w:r>
        <w:t>nie s</w:t>
      </w:r>
      <w:r>
        <w:rPr>
          <w:bCs/>
          <w:iCs/>
        </w:rPr>
        <w:t>ystematycznie uczestniczy w obowiązkowych zajęciach z wychowania fizycznego oraz często jest nie przygotowany do lekcji i uzyskał nie mniej niż 3</w:t>
      </w:r>
      <w:r>
        <w:rPr>
          <w:b/>
          <w:bCs/>
          <w:iCs/>
        </w:rPr>
        <w:t xml:space="preserve">5% pkt </w:t>
      </w:r>
      <w:r>
        <w:rPr>
          <w:bCs/>
          <w:iCs/>
        </w:rPr>
        <w:t xml:space="preserve"> wg zasad ustalania ocen z wychowania</w:t>
      </w:r>
    </w:p>
    <w:p w:rsidR="009C1041" w:rsidRDefault="009C1041" w:rsidP="00A90C9A">
      <w:pPr>
        <w:rPr>
          <w:bCs/>
          <w:iCs/>
        </w:rPr>
      </w:pPr>
      <w:r>
        <w:rPr>
          <w:bCs/>
          <w:iCs/>
        </w:rPr>
        <w:t>fizycznego ujętych  pkt 1 lit. a</w:t>
      </w:r>
    </w:p>
    <w:p w:rsidR="009C1041" w:rsidRPr="00235469" w:rsidRDefault="009C1041" w:rsidP="00235469">
      <w:pPr>
        <w:rPr>
          <w:b/>
          <w:bCs/>
          <w:iCs/>
          <w:u w:val="single"/>
        </w:rPr>
      </w:pPr>
      <w:r>
        <w:rPr>
          <w:bCs/>
          <w:iCs/>
        </w:rPr>
        <w:t xml:space="preserve"> oraz</w:t>
      </w:r>
    </w:p>
    <w:p w:rsidR="009C1041" w:rsidRDefault="009C1041" w:rsidP="00572C50">
      <w:pPr>
        <w:jc w:val="both"/>
      </w:pPr>
      <w:r>
        <w:t>1. Nie wykonuje nauczane elementów na miarę swoich możliwości.</w:t>
      </w:r>
    </w:p>
    <w:p w:rsidR="009C1041" w:rsidRDefault="009C1041" w:rsidP="00572C50">
      <w:pPr>
        <w:jc w:val="both"/>
      </w:pPr>
      <w:r>
        <w:t>2. Nie wykazuje starań o postęp w rozwoju sprawności fizycznej.</w:t>
      </w:r>
    </w:p>
    <w:p w:rsidR="009C1041" w:rsidRDefault="009C1041" w:rsidP="00572C50">
      <w:pPr>
        <w:jc w:val="both"/>
      </w:pPr>
      <w:r>
        <w:t xml:space="preserve">3. Nie wykonuje ćwiczeń i zaleceń przekazywanych przez nauczyciela. </w:t>
      </w:r>
    </w:p>
    <w:p w:rsidR="009C1041" w:rsidRDefault="009C1041" w:rsidP="00572C50">
      <w:r>
        <w:t>4. Nie przystąpił do zadań kontrolno – oceniających.</w:t>
      </w:r>
    </w:p>
    <w:p w:rsidR="009C1041" w:rsidRDefault="009C1041" w:rsidP="00572C50">
      <w:r>
        <w:t xml:space="preserve">   </w:t>
      </w:r>
    </w:p>
    <w:p w:rsidR="009C1041" w:rsidRDefault="009C1041" w:rsidP="00572C50">
      <w:r>
        <w:rPr>
          <w:b/>
          <w:bCs/>
          <w:iCs/>
          <w:u w:val="single"/>
        </w:rPr>
        <w:t>Ocenę niedostateczną otrzymuje uczeń, który:</w:t>
      </w:r>
      <w:r>
        <w:rPr>
          <w:b/>
          <w:bCs/>
          <w:iCs/>
          <w:u w:val="single"/>
        </w:rPr>
        <w:br/>
      </w:r>
    </w:p>
    <w:p w:rsidR="009C1041" w:rsidRDefault="009C1041" w:rsidP="00572C50">
      <w:pPr>
        <w:rPr>
          <w:b/>
        </w:rPr>
      </w:pPr>
      <w:r>
        <w:t xml:space="preserve"> nie spełnia wymagań na ocenę dopuszczającą</w:t>
      </w:r>
      <w:r>
        <w:rPr>
          <w:b/>
        </w:rPr>
        <w:t xml:space="preserve">   </w:t>
      </w:r>
    </w:p>
    <w:p w:rsidR="009C1041" w:rsidRDefault="009C1041" w:rsidP="00572C50">
      <w:pPr>
        <w:rPr>
          <w:b/>
        </w:rPr>
      </w:pPr>
    </w:p>
    <w:p w:rsidR="009C1041" w:rsidRDefault="009C1041" w:rsidP="00572C50">
      <w:pPr>
        <w:rPr>
          <w:b/>
        </w:rPr>
      </w:pPr>
      <w:r>
        <w:rPr>
          <w:b/>
        </w:rPr>
        <w:t xml:space="preserve">II.  OCENA ŚRÓDROCZNA I ROCZNA. </w:t>
      </w:r>
      <w:r>
        <w:rPr>
          <w:b/>
        </w:rPr>
        <w:br/>
        <w:t xml:space="preserve">   </w:t>
      </w:r>
    </w:p>
    <w:p w:rsidR="009C1041" w:rsidRDefault="009C1041" w:rsidP="00572C50">
      <w:r>
        <w:t>Wyjściową oceną śródroczną i roczną jest ocena uzyskana z sumy zdobytych punktów w stosunku do możliwych, przeliczonych na % zgodnie z wewnątrzszkolnymi zasadami oceniania.</w:t>
      </w:r>
    </w:p>
    <w:p w:rsidR="009C1041" w:rsidRDefault="009C1041" w:rsidP="00572C50">
      <w:r>
        <w:t>Stopnie uzyskane ze sprawdzianów( umiejętności i sprawności), oraz aktywny i systematyczny udział w zawodach międzyszkolnych, wojewódzkich, ogólnopolskich jako  reprezentant szkoły mogą podwyższyć tą ocenę o jeden stopień.</w:t>
      </w:r>
    </w:p>
    <w:p w:rsidR="009C1041" w:rsidRDefault="009C1041" w:rsidP="00572C50">
      <w:r>
        <w:t>W określonych przypadkach(zwolnienie lekarskie) uczeń może być zwolniony z zajęć WF. Decyzję o zwolnieniu podejmuje Dyrektor Szkoły na podstawie opinii wydanej przez lekarza. Przy zwolnieniu całorocznym w dokumentacji zamiast oceny wpisuje się „zwolniony”.</w:t>
      </w:r>
    </w:p>
    <w:sectPr w:rsidR="009C1041" w:rsidSect="005621A9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41" w:rsidRDefault="009C1041" w:rsidP="00F16F44">
      <w:r>
        <w:separator/>
      </w:r>
    </w:p>
  </w:endnote>
  <w:endnote w:type="continuationSeparator" w:id="0">
    <w:p w:rsidR="009C1041" w:rsidRDefault="009C1041" w:rsidP="00F1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41" w:rsidRDefault="009C1041" w:rsidP="00F16F44">
      <w:r>
        <w:separator/>
      </w:r>
    </w:p>
  </w:footnote>
  <w:footnote w:type="continuationSeparator" w:id="0">
    <w:p w:rsidR="009C1041" w:rsidRDefault="009C1041" w:rsidP="00F1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BB5"/>
    <w:multiLevelType w:val="hybridMultilevel"/>
    <w:tmpl w:val="8B62BE70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E0AB0"/>
    <w:multiLevelType w:val="hybridMultilevel"/>
    <w:tmpl w:val="41AE02EA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012B50"/>
    <w:multiLevelType w:val="hybridMultilevel"/>
    <w:tmpl w:val="9E2EDF34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E11C8"/>
    <w:multiLevelType w:val="hybridMultilevel"/>
    <w:tmpl w:val="C2F2678C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C50"/>
    <w:rsid w:val="000F1D42"/>
    <w:rsid w:val="0013026D"/>
    <w:rsid w:val="001D7254"/>
    <w:rsid w:val="00207190"/>
    <w:rsid w:val="00235469"/>
    <w:rsid w:val="00255025"/>
    <w:rsid w:val="0029350B"/>
    <w:rsid w:val="003034DB"/>
    <w:rsid w:val="003A7C03"/>
    <w:rsid w:val="003B3732"/>
    <w:rsid w:val="003D10BC"/>
    <w:rsid w:val="00464ADD"/>
    <w:rsid w:val="00534398"/>
    <w:rsid w:val="00551ED6"/>
    <w:rsid w:val="005621A9"/>
    <w:rsid w:val="00572C50"/>
    <w:rsid w:val="005B769D"/>
    <w:rsid w:val="007338A1"/>
    <w:rsid w:val="007D0220"/>
    <w:rsid w:val="008D6568"/>
    <w:rsid w:val="009420BD"/>
    <w:rsid w:val="009C1041"/>
    <w:rsid w:val="00A25F9D"/>
    <w:rsid w:val="00A90C9A"/>
    <w:rsid w:val="00AE4104"/>
    <w:rsid w:val="00B26F87"/>
    <w:rsid w:val="00B315C2"/>
    <w:rsid w:val="00B90130"/>
    <w:rsid w:val="00C81AAC"/>
    <w:rsid w:val="00CA1762"/>
    <w:rsid w:val="00CB0635"/>
    <w:rsid w:val="00CE4DCA"/>
    <w:rsid w:val="00D51522"/>
    <w:rsid w:val="00D94E19"/>
    <w:rsid w:val="00DB2F83"/>
    <w:rsid w:val="00E20AD4"/>
    <w:rsid w:val="00E859C7"/>
    <w:rsid w:val="00F16F44"/>
    <w:rsid w:val="00F605E6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16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6F4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16F4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20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0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0A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0AD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2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838</Words>
  <Characters>5034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OCENY Z WYCHOWANIA FIZYCZNEGO</dc:title>
  <dc:subject/>
  <dc:creator>domowy</dc:creator>
  <cp:keywords/>
  <dc:description/>
  <cp:lastModifiedBy>SP18</cp:lastModifiedBy>
  <cp:revision>7</cp:revision>
  <cp:lastPrinted>2015-10-09T07:13:00Z</cp:lastPrinted>
  <dcterms:created xsi:type="dcterms:W3CDTF">2015-10-08T12:02:00Z</dcterms:created>
  <dcterms:modified xsi:type="dcterms:W3CDTF">2015-10-09T08:00:00Z</dcterms:modified>
</cp:coreProperties>
</file>